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84" w:rsidRDefault="007B3C84" w:rsidP="00155A48">
      <w:pPr>
        <w:rPr>
          <w:color w:val="auto"/>
          <w:kern w:val="0"/>
          <w:sz w:val="24"/>
          <w:szCs w:val="24"/>
        </w:rPr>
      </w:pPr>
      <w:r>
        <w:rPr>
          <w:noProof/>
        </w:rPr>
        <w:pict>
          <v:rect id="Control 3" o:spid="_x0000_s1026" style="position:absolute;margin-left:16.4pt;margin-top:399.95pt;width:536.25pt;height:351pt;z-index:251658240;visibility:visible;mso-wrap-distance-left:2.88pt;mso-wrap-distance-top:2.88pt;mso-wrap-distance-right:2.88pt;mso-wrap-distance-bottom:2.88pt" filled="f" stroked="f" insetpen="t">
            <v:shadow color="#ccc"/>
            <o:lock v:ext="edit" rotation="t" shapetype="t"/>
            <v:textbox inset="0,0,0,0"/>
          </v:rect>
        </w:pict>
      </w:r>
    </w:p>
    <w:tbl>
      <w:tblPr>
        <w:tblW w:w="1072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272"/>
        <w:gridCol w:w="5453"/>
      </w:tblGrid>
      <w:tr w:rsidR="007B3C84">
        <w:trPr>
          <w:trHeight w:val="7020"/>
        </w:trPr>
        <w:tc>
          <w:tcPr>
            <w:tcW w:w="5272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B3C84" w:rsidRDefault="007B3C84">
            <w:pPr>
              <w:widowControl w:val="0"/>
              <w:spacing w:after="240" w:line="40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Lateness = Lost Learning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 5 minutes late each day        = over 3 days lost (over a year)</w:t>
            </w:r>
            <w:r>
              <w:rPr>
                <w:rFonts w:ascii="Arial" w:hAnsi="Arial" w:cs="Arial"/>
                <w:sz w:val="18"/>
                <w:szCs w:val="18"/>
              </w:rPr>
              <w:br/>
              <w:t>10 minutes late each day        =  about 6. 5 days lost</w:t>
            </w:r>
            <w:r>
              <w:rPr>
                <w:rFonts w:ascii="Arial" w:hAnsi="Arial" w:cs="Arial"/>
                <w:sz w:val="18"/>
                <w:szCs w:val="18"/>
              </w:rPr>
              <w:br/>
              <w:t>15 minutes late each day        = about 10 days lost</w:t>
            </w:r>
            <w:r>
              <w:rPr>
                <w:rFonts w:ascii="Arial" w:hAnsi="Arial" w:cs="Arial"/>
                <w:sz w:val="18"/>
                <w:szCs w:val="18"/>
              </w:rPr>
              <w:br/>
              <w:t>20 minutes late each day       = about 13 days lost</w:t>
            </w:r>
            <w:r>
              <w:rPr>
                <w:rFonts w:ascii="Arial" w:hAnsi="Arial" w:cs="Arial"/>
                <w:sz w:val="18"/>
                <w:szCs w:val="18"/>
              </w:rPr>
              <w:br/>
              <w:t>30 minutes late each day       = about 19 days lost!!!!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7B3C84" w:rsidRDefault="007B3C84">
            <w:pPr>
              <w:widowControl w:val="0"/>
              <w:spacing w:after="240" w:line="408" w:lineRule="auto"/>
            </w:pPr>
            <w:r>
              <w:rPr>
                <w:rFonts w:ascii="Arial" w:hAnsi="Arial" w:cs="Arial"/>
                <w:sz w:val="18"/>
                <w:szCs w:val="18"/>
              </w:rPr>
              <w:t>As few as 19 days lost over a year can significantly reduce your child's chances of success at school!!</w:t>
            </w:r>
          </w:p>
        </w:tc>
        <w:tc>
          <w:tcPr>
            <w:tcW w:w="5453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B3C84" w:rsidRDefault="007B3C84">
            <w:pPr>
              <w:widowControl w:val="0"/>
              <w:spacing w:line="408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Every School Day Counts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100% attendance =    190 school days    =    0 weeks absence    </w:t>
            </w:r>
            <w:r>
              <w:rPr>
                <w:rFonts w:ascii="Arial" w:hAnsi="Arial" w:cs="Arial"/>
                <w:sz w:val="18"/>
                <w:szCs w:val="18"/>
              </w:rPr>
              <w:br/>
              <w:t>95% attendance    =    180 school days    =    2 weeks absence</w:t>
            </w:r>
            <w:r>
              <w:rPr>
                <w:rFonts w:ascii="Arial" w:hAnsi="Arial" w:cs="Arial"/>
                <w:sz w:val="18"/>
                <w:szCs w:val="18"/>
              </w:rPr>
              <w:br/>
              <w:t>90% attendance    =    171 school days     =    4 weeks absence</w:t>
            </w:r>
            <w:r>
              <w:rPr>
                <w:rFonts w:ascii="Arial" w:hAnsi="Arial" w:cs="Arial"/>
                <w:sz w:val="18"/>
                <w:szCs w:val="18"/>
              </w:rPr>
              <w:br/>
              <w:t>85% attendance    =    161 school days     =    6 weeks absence   </w:t>
            </w:r>
            <w:r>
              <w:rPr>
                <w:rFonts w:ascii="Arial" w:hAnsi="Arial" w:cs="Arial"/>
                <w:sz w:val="18"/>
                <w:szCs w:val="18"/>
              </w:rPr>
              <w:br/>
              <w:t>80% attendance    =    152 school days    =    more than a half-term lost</w:t>
            </w:r>
            <w:r>
              <w:rPr>
                <w:rFonts w:ascii="Arial" w:hAnsi="Arial" w:cs="Arial"/>
                <w:sz w:val="18"/>
                <w:szCs w:val="18"/>
              </w:rPr>
              <w:br/>
              <w:t>75% attendance    =    143 school days    =    more than 9 weeks lost!!!</w:t>
            </w:r>
          </w:p>
          <w:p w:rsidR="007B3C84" w:rsidRDefault="007B3C84">
            <w:pPr>
              <w:widowControl w:val="0"/>
              <w:spacing w:line="408" w:lineRule="auto"/>
            </w:pPr>
            <w:r>
              <w:rPr>
                <w:rFonts w:ascii="Arial" w:hAnsi="Arial" w:cs="Arial"/>
                <w:sz w:val="18"/>
                <w:szCs w:val="18"/>
              </w:rPr>
              <w:t>Please ensure that your child attends school every day!</w:t>
            </w:r>
          </w:p>
        </w:tc>
      </w:tr>
    </w:tbl>
    <w:p w:rsidR="007B3C84" w:rsidRDefault="007B3C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8pt;margin-top:319.5pt;width:540.75pt;height:301.5pt;z-index:251657216;visibility:visible;mso-wrap-distance-left:2.88pt;mso-wrap-distance-top:2.88pt;mso-wrap-distance-right:2.88pt;mso-wrap-distance-bottom:2.88pt;mso-position-horizontal-relative:text;mso-position-vertical-relative:text" stroked="f" strokeweight="0">
            <v:shadow color="#ccc"/>
            <v:textbox inset="2.85pt,2.85pt,2.85pt,2.85pt">
              <w:txbxContent>
                <w:p w:rsidR="007B3C84" w:rsidRDefault="007B3C84" w:rsidP="00155A48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Did you know ………………………..</w:t>
                  </w:r>
                </w:p>
                <w:p w:rsidR="007B3C84" w:rsidRDefault="007B3C84" w:rsidP="00155A4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B3C84" w:rsidRDefault="007B3C84" w:rsidP="00155A4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7B3C84" w:rsidRDefault="007B3C84" w:rsidP="00155A4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B3C84" w:rsidRDefault="007B3C84" w:rsidP="00155A4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B3C84" w:rsidRDefault="007B3C84" w:rsidP="00155A4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B3C84" w:rsidRDefault="007B3C84" w:rsidP="00155A4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B3C84" w:rsidRDefault="007B3C84" w:rsidP="00155A4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B3C84" w:rsidRDefault="007B3C84" w:rsidP="00155A4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B3C84" w:rsidRDefault="007B3C84" w:rsidP="00155A4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7B3C84" w:rsidRDefault="007B3C84" w:rsidP="00155A48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7B3C84" w:rsidRDefault="007B3C84" w:rsidP="00155A48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sectPr w:rsidR="007B3C84" w:rsidSect="00243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A48"/>
    <w:rsid w:val="00155A48"/>
    <w:rsid w:val="00243D0D"/>
    <w:rsid w:val="002E17ED"/>
    <w:rsid w:val="00753925"/>
    <w:rsid w:val="007B3C84"/>
    <w:rsid w:val="009130A4"/>
    <w:rsid w:val="009B741D"/>
    <w:rsid w:val="00F3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48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135</Words>
  <Characters>770</Characters>
  <Application>Microsoft Office Outlook</Application>
  <DocSecurity>0</DocSecurity>
  <Lines>0</Lines>
  <Paragraphs>0</Paragraphs>
  <ScaleCrop>false</ScaleCrop>
  <Company>Northumberland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Hazel</dc:creator>
  <cp:keywords/>
  <dc:description/>
  <cp:lastModifiedBy>lmullin</cp:lastModifiedBy>
  <cp:revision>2</cp:revision>
  <dcterms:created xsi:type="dcterms:W3CDTF">2016-05-12T11:05:00Z</dcterms:created>
  <dcterms:modified xsi:type="dcterms:W3CDTF">2016-05-12T11:05:00Z</dcterms:modified>
</cp:coreProperties>
</file>