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414EA7" w:rsidP="00C12821">
      <w:pPr>
        <w:pStyle w:val="Default"/>
        <w:rPr>
          <w:sz w:val="36"/>
          <w:szCs w:val="36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  </w:t>
      </w:r>
      <w:r>
        <w:rPr>
          <w:sz w:val="36"/>
          <w:szCs w:val="36"/>
        </w:rPr>
        <w:t>Ringway Primary School</w:t>
      </w:r>
    </w:p>
    <w:p w:rsidR="00414EA7" w:rsidRPr="00E15A45" w:rsidRDefault="00414EA7" w:rsidP="00E15A4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Pupil Premium Grant</w:t>
      </w:r>
    </w:p>
    <w:p w:rsidR="00414EA7" w:rsidRDefault="00414EA7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1"/>
        <w:gridCol w:w="3018"/>
        <w:gridCol w:w="1763"/>
      </w:tblGrid>
      <w:tr w:rsidR="00414EA7" w:rsidRPr="00A76016" w:rsidTr="00A76016">
        <w:tc>
          <w:tcPr>
            <w:tcW w:w="7479" w:type="dxa"/>
            <w:gridSpan w:val="2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  <w:r w:rsidRPr="00A76016">
              <w:rPr>
                <w:sz w:val="22"/>
                <w:szCs w:val="22"/>
              </w:rPr>
              <w:t>Expected pupil premium for  2016/2017</w:t>
            </w:r>
          </w:p>
        </w:tc>
        <w:tc>
          <w:tcPr>
            <w:tcW w:w="1763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</w:tr>
      <w:tr w:rsidR="00414EA7" w:rsidRPr="00A76016" w:rsidTr="00A76016">
        <w:tc>
          <w:tcPr>
            <w:tcW w:w="4461" w:type="dxa"/>
            <w:shd w:val="clear" w:color="auto" w:fill="FFFFFF"/>
          </w:tcPr>
          <w:p w:rsidR="00414EA7" w:rsidRPr="00A76016" w:rsidRDefault="00414EA7" w:rsidP="00A76016">
            <w:pPr>
              <w:pStyle w:val="Default"/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Total number of pupils on roll (not including Nursery</w:t>
            </w:r>
          </w:p>
        </w:tc>
        <w:tc>
          <w:tcPr>
            <w:tcW w:w="3018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164</w:t>
            </w:r>
          </w:p>
        </w:tc>
        <w:tc>
          <w:tcPr>
            <w:tcW w:w="1763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</w:p>
        </w:tc>
      </w:tr>
      <w:tr w:rsidR="00414EA7" w:rsidRPr="00A76016" w:rsidTr="00A76016">
        <w:tc>
          <w:tcPr>
            <w:tcW w:w="4461" w:type="dxa"/>
            <w:shd w:val="clear" w:color="auto" w:fill="FFFFFF"/>
          </w:tcPr>
          <w:p w:rsidR="00414EA7" w:rsidRPr="00A76016" w:rsidRDefault="00414EA7" w:rsidP="00A76016">
            <w:pPr>
              <w:pStyle w:val="Default"/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Total number of FSM pupils eligible for Pupil Premium @ £1320</w:t>
            </w:r>
          </w:p>
        </w:tc>
        <w:tc>
          <w:tcPr>
            <w:tcW w:w="3018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18</w:t>
            </w:r>
          </w:p>
        </w:tc>
        <w:tc>
          <w:tcPr>
            <w:tcW w:w="1763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£23760</w:t>
            </w:r>
          </w:p>
        </w:tc>
      </w:tr>
      <w:tr w:rsidR="00414EA7" w:rsidRPr="00A76016" w:rsidTr="00A76016">
        <w:tc>
          <w:tcPr>
            <w:tcW w:w="4461" w:type="dxa"/>
            <w:shd w:val="clear" w:color="auto" w:fill="FFFFFF"/>
          </w:tcPr>
          <w:p w:rsidR="00414EA7" w:rsidRPr="00A76016" w:rsidRDefault="00414EA7" w:rsidP="00A76016">
            <w:pPr>
              <w:pStyle w:val="Default"/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Total number of LAC pupils eligible for Pupil Premium@ £900</w:t>
            </w:r>
          </w:p>
        </w:tc>
        <w:tc>
          <w:tcPr>
            <w:tcW w:w="3018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0</w:t>
            </w:r>
          </w:p>
        </w:tc>
        <w:tc>
          <w:tcPr>
            <w:tcW w:w="1763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</w:p>
        </w:tc>
      </w:tr>
      <w:tr w:rsidR="00414EA7" w:rsidRPr="00A76016" w:rsidTr="00A76016">
        <w:tc>
          <w:tcPr>
            <w:tcW w:w="4461" w:type="dxa"/>
            <w:shd w:val="clear" w:color="auto" w:fill="FFFFFF"/>
          </w:tcPr>
          <w:p w:rsidR="00414EA7" w:rsidRPr="00A76016" w:rsidRDefault="00414EA7" w:rsidP="00A76016">
            <w:pPr>
              <w:pStyle w:val="Default"/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Total number of Service pupils eligible for Pupil Premium</w:t>
            </w:r>
          </w:p>
        </w:tc>
        <w:tc>
          <w:tcPr>
            <w:tcW w:w="3018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3</w:t>
            </w:r>
          </w:p>
        </w:tc>
        <w:tc>
          <w:tcPr>
            <w:tcW w:w="1763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£   900</w:t>
            </w:r>
          </w:p>
        </w:tc>
      </w:tr>
      <w:tr w:rsidR="00414EA7" w:rsidRPr="00A76016" w:rsidTr="00A76016">
        <w:tc>
          <w:tcPr>
            <w:tcW w:w="4461" w:type="dxa"/>
            <w:shd w:val="clear" w:color="auto" w:fill="FFFFFF"/>
          </w:tcPr>
          <w:p w:rsidR="00414EA7" w:rsidRPr="00A76016" w:rsidRDefault="00414EA7" w:rsidP="00A76016">
            <w:pPr>
              <w:pStyle w:val="Default"/>
              <w:rPr>
                <w:b/>
                <w:sz w:val="22"/>
                <w:szCs w:val="22"/>
              </w:rPr>
            </w:pPr>
            <w:r w:rsidRPr="00A76016">
              <w:rPr>
                <w:b/>
                <w:sz w:val="22"/>
                <w:szCs w:val="22"/>
              </w:rPr>
              <w:t>Total amount of Pupil Premium Grant – Financial year April 2016 to March 2017</w:t>
            </w:r>
          </w:p>
        </w:tc>
        <w:tc>
          <w:tcPr>
            <w:tcW w:w="3018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</w:p>
        </w:tc>
        <w:tc>
          <w:tcPr>
            <w:tcW w:w="1763" w:type="dxa"/>
            <w:shd w:val="clear" w:color="auto" w:fill="FFFFFF"/>
          </w:tcPr>
          <w:p w:rsidR="00414EA7" w:rsidRPr="00A76016" w:rsidRDefault="00414EA7" w:rsidP="00A76016">
            <w:pPr>
              <w:pStyle w:val="Default"/>
            </w:pPr>
            <w:r w:rsidRPr="00A76016">
              <w:t>£24660</w:t>
            </w:r>
          </w:p>
        </w:tc>
      </w:tr>
      <w:tr w:rsidR="00414EA7" w:rsidRPr="00A76016" w:rsidTr="00A76016">
        <w:tc>
          <w:tcPr>
            <w:tcW w:w="4461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</w:tr>
      <w:tr w:rsidR="00414EA7" w:rsidRPr="00A76016" w:rsidTr="00A76016">
        <w:tc>
          <w:tcPr>
            <w:tcW w:w="4461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414EA7" w:rsidRPr="00A76016" w:rsidRDefault="00414EA7" w:rsidP="00A76016">
            <w:pPr>
              <w:pStyle w:val="Default"/>
            </w:pPr>
          </w:p>
        </w:tc>
      </w:tr>
    </w:tbl>
    <w:p w:rsidR="00414EA7" w:rsidRDefault="00414EA7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475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14EA7" w:rsidRPr="00A76016" w:rsidTr="00A76016">
        <w:tc>
          <w:tcPr>
            <w:tcW w:w="9242" w:type="dxa"/>
          </w:tcPr>
          <w:p w:rsidR="00414EA7" w:rsidRPr="00A76016" w:rsidRDefault="00414EA7" w:rsidP="00A760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6016">
              <w:rPr>
                <w:rFonts w:ascii="Comic Sans MS" w:hAnsi="Comic Sans MS"/>
                <w:sz w:val="24"/>
                <w:szCs w:val="24"/>
              </w:rPr>
              <w:t>Objectives</w:t>
            </w:r>
          </w:p>
        </w:tc>
      </w:tr>
      <w:tr w:rsidR="00414EA7" w:rsidRPr="00A76016" w:rsidTr="00A76016">
        <w:tc>
          <w:tcPr>
            <w:tcW w:w="9242" w:type="dxa"/>
          </w:tcPr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Proportion of Teaching Assistants targeted support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Teaching assistant post to increase class support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Sports coach encourage in physical activity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Employment of a part time support teacher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Employment of a part time TA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Subsidising school trips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Proportion of cost of specialist visitors to school to broaden pupil experiences such as Pantomime Company – dance teacher, music specialist.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Provision of daily speech and language therapy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Additional behaviour support during lessons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Lunchtime nurture – to support those who find lunchtime a challenge.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Continued Professional Development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Continuation of small targeted children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Small class in Year 5 and Year 6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Deliver phonics year 1 – 3 to support spelling and writing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 xml:space="preserve">To continue to increase the % of KS1 pupils identified to  make expected and  exceeding progress by the end of Key Stage 1 in phonics, reading, writing and maths  and 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 continue to diminish the distance of those pupils by allowing us to target support accurately.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 xml:space="preserve">To  continue to increase the % of KS2 pupils to make at expected/exceeding progress by the end of Key Stage 2 and 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76016">
              <w:rPr>
                <w:sz w:val="22"/>
                <w:szCs w:val="22"/>
              </w:rPr>
              <w:t>To continue to diminish the distance of those pupils by allowing us to target support accurately</w:t>
            </w:r>
          </w:p>
          <w:p w:rsidR="00414EA7" w:rsidRPr="00A76016" w:rsidRDefault="00414EA7" w:rsidP="00A7601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414EA7" w:rsidRDefault="00414EA7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14EA7" w:rsidRPr="00A76016" w:rsidTr="00A76016">
        <w:tc>
          <w:tcPr>
            <w:tcW w:w="9242" w:type="dxa"/>
            <w:shd w:val="clear" w:color="auto" w:fill="7030A0"/>
          </w:tcPr>
          <w:p w:rsidR="00414EA7" w:rsidRPr="00A76016" w:rsidRDefault="00414EA7" w:rsidP="00A76016">
            <w:pPr>
              <w:pStyle w:val="Default"/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Expected use  of funding for 2016/17 Academic Year</w:t>
            </w:r>
          </w:p>
        </w:tc>
      </w:tr>
      <w:tr w:rsidR="00414EA7" w:rsidRPr="00A76016" w:rsidTr="00A76016">
        <w:tc>
          <w:tcPr>
            <w:tcW w:w="9242" w:type="dxa"/>
          </w:tcPr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Teaching assistant post to increase class support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Sports coach encourage in physical activity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Subsidising schoo</w:t>
            </w:r>
            <w:bookmarkStart w:id="0" w:name="_GoBack"/>
            <w:bookmarkEnd w:id="0"/>
            <w:r w:rsidRPr="00A76016">
              <w:rPr>
                <w:sz w:val="23"/>
                <w:szCs w:val="23"/>
              </w:rPr>
              <w:t>l trips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Proportion of cost of specialist visitors to school to broaden pupil experiences such as Pantomime Company – dance teacher, music specialist.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Provision of daily speech and language therapy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Additional behaviour support during lessons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Continued Professional Development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Continuation of small targeted children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Small class in Year 5 and Year 6</w:t>
            </w:r>
          </w:p>
          <w:p w:rsidR="00414EA7" w:rsidRPr="00A76016" w:rsidRDefault="00414EA7" w:rsidP="00A7601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A76016">
              <w:rPr>
                <w:sz w:val="23"/>
                <w:szCs w:val="23"/>
              </w:rPr>
              <w:t>Deliver phonics year 1 – 3 to support spelling and writing</w:t>
            </w:r>
          </w:p>
          <w:p w:rsidR="00414EA7" w:rsidRPr="00A76016" w:rsidRDefault="00414EA7" w:rsidP="00A7601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414EA7" w:rsidRDefault="00414EA7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-73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14EA7" w:rsidRPr="00A76016" w:rsidTr="00A76016">
        <w:tc>
          <w:tcPr>
            <w:tcW w:w="9242" w:type="dxa"/>
            <w:shd w:val="clear" w:color="auto" w:fill="7030A0"/>
          </w:tcPr>
          <w:p w:rsidR="00414EA7" w:rsidRPr="00A76016" w:rsidRDefault="00414EA7" w:rsidP="00A76016">
            <w:pPr>
              <w:spacing w:before="100" w:beforeAutospacing="1" w:after="0" w:line="240" w:lineRule="auto"/>
              <w:jc w:val="both"/>
              <w:rPr>
                <w:rFonts w:ascii="Comic Sans MS" w:hAnsi="Comic Sans MS" w:cs="Helvetica"/>
                <w:color w:val="000000"/>
                <w:lang w:eastAsia="en-GB"/>
              </w:rPr>
            </w:pPr>
            <w:r w:rsidRPr="00A76016">
              <w:rPr>
                <w:rFonts w:ascii="Comic Sans MS" w:hAnsi="Comic Sans MS" w:cs="Helvetica"/>
                <w:color w:val="000000"/>
                <w:lang w:eastAsia="en-GB"/>
              </w:rPr>
              <w:t>Impact of funding</w:t>
            </w:r>
          </w:p>
        </w:tc>
      </w:tr>
      <w:tr w:rsidR="00414EA7" w:rsidRPr="00A76016" w:rsidTr="00A76016">
        <w:tc>
          <w:tcPr>
            <w:tcW w:w="9242" w:type="dxa"/>
          </w:tcPr>
          <w:p w:rsidR="00414EA7" w:rsidRPr="00A76016" w:rsidRDefault="00414EA7" w:rsidP="00A76016">
            <w:pPr>
              <w:spacing w:before="100" w:beforeAutospacing="1" w:after="0" w:line="240" w:lineRule="auto"/>
              <w:jc w:val="both"/>
              <w:rPr>
                <w:rFonts w:ascii="Comic Sans MS" w:hAnsi="Comic Sans MS" w:cs="Consolas"/>
                <w:color w:val="000000"/>
                <w:lang w:eastAsia="en-GB"/>
              </w:rPr>
            </w:pPr>
          </w:p>
        </w:tc>
      </w:tr>
    </w:tbl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Default="00414EA7">
      <w:pPr>
        <w:rPr>
          <w:rFonts w:ascii="Comic Sans MS" w:hAnsi="Comic Sans MS"/>
        </w:rPr>
      </w:pPr>
    </w:p>
    <w:p w:rsidR="00414EA7" w:rsidRPr="001B487B" w:rsidRDefault="00414EA7" w:rsidP="00C04F90">
      <w:pPr>
        <w:spacing w:after="0" w:line="240" w:lineRule="auto"/>
        <w:contextualSpacing/>
        <w:rPr>
          <w:rFonts w:cs="Tahoma"/>
          <w:color w:val="000000"/>
          <w:sz w:val="24"/>
          <w:szCs w:val="24"/>
          <w:lang w:eastAsia="en-GB"/>
        </w:rPr>
      </w:pPr>
    </w:p>
    <w:p w:rsidR="00414EA7" w:rsidRPr="001B487B" w:rsidRDefault="00414EA7" w:rsidP="00C04F90">
      <w:pPr>
        <w:spacing w:after="0" w:line="240" w:lineRule="auto"/>
        <w:rPr>
          <w:rFonts w:cs="Tahoma"/>
          <w:color w:val="000000"/>
          <w:sz w:val="24"/>
          <w:szCs w:val="24"/>
          <w:lang w:eastAsia="en-GB"/>
        </w:rPr>
      </w:pPr>
      <w:r w:rsidRPr="001B487B">
        <w:rPr>
          <w:rFonts w:cs="Tahoma"/>
          <w:color w:val="000000"/>
          <w:sz w:val="24"/>
          <w:szCs w:val="24"/>
          <w:lang w:eastAsia="en-GB"/>
        </w:rPr>
        <w:tab/>
      </w:r>
    </w:p>
    <w:p w:rsidR="00414EA7" w:rsidRPr="001729C8" w:rsidRDefault="00414EA7" w:rsidP="001729C8">
      <w:pPr>
        <w:spacing w:before="100" w:beforeAutospacing="1" w:after="0" w:line="240" w:lineRule="auto"/>
        <w:jc w:val="both"/>
        <w:rPr>
          <w:rFonts w:ascii="Helvetica" w:hAnsi="Helvetica" w:cs="Helvetica"/>
          <w:color w:val="000000"/>
          <w:sz w:val="23"/>
          <w:szCs w:val="23"/>
          <w:lang w:eastAsia="en-GB"/>
        </w:rPr>
      </w:pPr>
      <w:r w:rsidRPr="001729C8">
        <w:rPr>
          <w:rFonts w:ascii="Helvetica" w:hAnsi="Helvetica" w:cs="Helvetica"/>
          <w:color w:val="000000"/>
          <w:sz w:val="23"/>
          <w:szCs w:val="23"/>
          <w:lang w:eastAsia="en-GB"/>
        </w:rPr>
        <w:t> </w:t>
      </w:r>
    </w:p>
    <w:p w:rsidR="00414EA7" w:rsidRPr="005B2601" w:rsidRDefault="00414EA7" w:rsidP="005B2601">
      <w:pPr>
        <w:spacing w:before="100" w:beforeAutospacing="1" w:after="0" w:line="240" w:lineRule="auto"/>
        <w:jc w:val="both"/>
        <w:rPr>
          <w:rFonts w:ascii="Helvetica" w:hAnsi="Helvetica" w:cs="Helvetica"/>
          <w:color w:val="000000"/>
          <w:sz w:val="23"/>
          <w:szCs w:val="23"/>
          <w:lang w:eastAsia="en-GB"/>
        </w:rPr>
      </w:pPr>
      <w:r w:rsidRPr="001729C8">
        <w:rPr>
          <w:rFonts w:ascii="Helvetica" w:hAnsi="Helvetica" w:cs="Helvetica"/>
          <w:color w:val="000000"/>
          <w:sz w:val="23"/>
          <w:szCs w:val="23"/>
          <w:lang w:eastAsia="en-GB"/>
        </w:rPr>
        <w:t> </w:t>
      </w:r>
    </w:p>
    <w:sectPr w:rsidR="00414EA7" w:rsidRPr="005B2601" w:rsidSect="00255D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A7" w:rsidRDefault="00414EA7" w:rsidP="00697725">
      <w:pPr>
        <w:spacing w:after="0" w:line="240" w:lineRule="auto"/>
      </w:pPr>
      <w:r>
        <w:separator/>
      </w:r>
    </w:p>
  </w:endnote>
  <w:endnote w:type="continuationSeparator" w:id="0">
    <w:p w:rsidR="00414EA7" w:rsidRDefault="00414EA7" w:rsidP="006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A7" w:rsidRDefault="00414EA7">
    <w:pPr>
      <w:pStyle w:val="Footer"/>
    </w:pPr>
  </w:p>
  <w:p w:rsidR="00414EA7" w:rsidRDefault="00414EA7">
    <w:pPr>
      <w:pStyle w:val="Footer"/>
    </w:pPr>
  </w:p>
  <w:p w:rsidR="00414EA7" w:rsidRDefault="00414EA7">
    <w:pPr>
      <w:pStyle w:val="Footer"/>
    </w:pPr>
  </w:p>
  <w:p w:rsidR="00414EA7" w:rsidRDefault="0041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A7" w:rsidRDefault="00414EA7" w:rsidP="00697725">
      <w:pPr>
        <w:spacing w:after="0" w:line="240" w:lineRule="auto"/>
      </w:pPr>
      <w:r>
        <w:separator/>
      </w:r>
    </w:p>
  </w:footnote>
  <w:footnote w:type="continuationSeparator" w:id="0">
    <w:p w:rsidR="00414EA7" w:rsidRDefault="00414EA7" w:rsidP="0069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C2E"/>
    <w:multiLevelType w:val="multilevel"/>
    <w:tmpl w:val="38E2C7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EBA2FBC"/>
    <w:multiLevelType w:val="multilevel"/>
    <w:tmpl w:val="E85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03715"/>
    <w:multiLevelType w:val="hybridMultilevel"/>
    <w:tmpl w:val="7FC8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5427"/>
    <w:multiLevelType w:val="hybridMultilevel"/>
    <w:tmpl w:val="FACE6480"/>
    <w:lvl w:ilvl="0" w:tplc="ECCC1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27E53B41"/>
    <w:multiLevelType w:val="hybridMultilevel"/>
    <w:tmpl w:val="F1CEFD30"/>
    <w:lvl w:ilvl="0" w:tplc="6EB6C64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2F29"/>
    <w:multiLevelType w:val="hybridMultilevel"/>
    <w:tmpl w:val="DA12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04A"/>
    <w:multiLevelType w:val="hybridMultilevel"/>
    <w:tmpl w:val="23E2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4586"/>
    <w:multiLevelType w:val="hybridMultilevel"/>
    <w:tmpl w:val="D552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B0F07"/>
    <w:multiLevelType w:val="multilevel"/>
    <w:tmpl w:val="70C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52D61"/>
    <w:multiLevelType w:val="hybridMultilevel"/>
    <w:tmpl w:val="2D821F6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3472459"/>
    <w:multiLevelType w:val="hybridMultilevel"/>
    <w:tmpl w:val="37D2D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6B4867"/>
    <w:multiLevelType w:val="multilevel"/>
    <w:tmpl w:val="38E2C7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5524513"/>
    <w:multiLevelType w:val="multilevel"/>
    <w:tmpl w:val="38E2C7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665351C9"/>
    <w:multiLevelType w:val="hybridMultilevel"/>
    <w:tmpl w:val="8A5A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95107"/>
    <w:multiLevelType w:val="hybridMultilevel"/>
    <w:tmpl w:val="FFC83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F4367"/>
    <w:multiLevelType w:val="hybridMultilevel"/>
    <w:tmpl w:val="5F34A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9D"/>
    <w:rsid w:val="0002589D"/>
    <w:rsid w:val="00054370"/>
    <w:rsid w:val="000B2414"/>
    <w:rsid w:val="000B7142"/>
    <w:rsid w:val="000D1481"/>
    <w:rsid w:val="000E02CA"/>
    <w:rsid w:val="00127C40"/>
    <w:rsid w:val="001729C8"/>
    <w:rsid w:val="001875A9"/>
    <w:rsid w:val="001A7E86"/>
    <w:rsid w:val="001B487B"/>
    <w:rsid w:val="001C1311"/>
    <w:rsid w:val="00223763"/>
    <w:rsid w:val="00236D04"/>
    <w:rsid w:val="002534F8"/>
    <w:rsid w:val="0025465E"/>
    <w:rsid w:val="00255D65"/>
    <w:rsid w:val="0026153D"/>
    <w:rsid w:val="002C3FBA"/>
    <w:rsid w:val="00334D05"/>
    <w:rsid w:val="00347622"/>
    <w:rsid w:val="0034789D"/>
    <w:rsid w:val="00357566"/>
    <w:rsid w:val="00381142"/>
    <w:rsid w:val="003D6211"/>
    <w:rsid w:val="00414EA7"/>
    <w:rsid w:val="0043547A"/>
    <w:rsid w:val="00437A09"/>
    <w:rsid w:val="004477A2"/>
    <w:rsid w:val="0046090D"/>
    <w:rsid w:val="0048614E"/>
    <w:rsid w:val="004940CC"/>
    <w:rsid w:val="004C3A2E"/>
    <w:rsid w:val="00520D8D"/>
    <w:rsid w:val="0053763C"/>
    <w:rsid w:val="00590E13"/>
    <w:rsid w:val="005B2601"/>
    <w:rsid w:val="005B3D9E"/>
    <w:rsid w:val="00627A14"/>
    <w:rsid w:val="006316E7"/>
    <w:rsid w:val="006544ED"/>
    <w:rsid w:val="00654EA5"/>
    <w:rsid w:val="0067202E"/>
    <w:rsid w:val="00697725"/>
    <w:rsid w:val="006B6E6F"/>
    <w:rsid w:val="006C45D7"/>
    <w:rsid w:val="006C6111"/>
    <w:rsid w:val="006D5F50"/>
    <w:rsid w:val="00720264"/>
    <w:rsid w:val="0073014F"/>
    <w:rsid w:val="007819A4"/>
    <w:rsid w:val="00787677"/>
    <w:rsid w:val="008B122E"/>
    <w:rsid w:val="008C13F6"/>
    <w:rsid w:val="00921950"/>
    <w:rsid w:val="00924AE9"/>
    <w:rsid w:val="00997880"/>
    <w:rsid w:val="009D1CE7"/>
    <w:rsid w:val="009D4A03"/>
    <w:rsid w:val="00A17A39"/>
    <w:rsid w:val="00A20F6C"/>
    <w:rsid w:val="00A26659"/>
    <w:rsid w:val="00A3052D"/>
    <w:rsid w:val="00A64F0C"/>
    <w:rsid w:val="00A76016"/>
    <w:rsid w:val="00AE3175"/>
    <w:rsid w:val="00B65654"/>
    <w:rsid w:val="00C04F90"/>
    <w:rsid w:val="00C12821"/>
    <w:rsid w:val="00C64F9B"/>
    <w:rsid w:val="00CF20C2"/>
    <w:rsid w:val="00D05A85"/>
    <w:rsid w:val="00D403A4"/>
    <w:rsid w:val="00D96387"/>
    <w:rsid w:val="00DA75F2"/>
    <w:rsid w:val="00DF0869"/>
    <w:rsid w:val="00E079B7"/>
    <w:rsid w:val="00E15A45"/>
    <w:rsid w:val="00E34477"/>
    <w:rsid w:val="00E52FEB"/>
    <w:rsid w:val="00E64B72"/>
    <w:rsid w:val="00EA736E"/>
    <w:rsid w:val="00F479BC"/>
    <w:rsid w:val="00FD7430"/>
    <w:rsid w:val="00FF33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36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437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21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7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648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344</Words>
  <Characters>1967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Ringway Primary School</dc:title>
  <dc:subject/>
  <dc:creator>Scott, Hazel</dc:creator>
  <cp:keywords/>
  <dc:description/>
  <cp:lastModifiedBy>olliejrobson</cp:lastModifiedBy>
  <cp:revision>2</cp:revision>
  <cp:lastPrinted>2015-03-17T15:54:00Z</cp:lastPrinted>
  <dcterms:created xsi:type="dcterms:W3CDTF">2016-10-18T20:42:00Z</dcterms:created>
  <dcterms:modified xsi:type="dcterms:W3CDTF">2016-10-18T20:42:00Z</dcterms:modified>
</cp:coreProperties>
</file>